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3D" w:rsidRDefault="002C653D" w:rsidP="00D30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2C653D" w:rsidRDefault="002C653D" w:rsidP="00D30E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рабочей программе дисциплины (модуля)</w:t>
      </w:r>
    </w:p>
    <w:p w:rsidR="002C653D" w:rsidRPr="00D30E0B" w:rsidRDefault="002C653D" w:rsidP="00D30E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Б2.В.10 </w:t>
      </w:r>
      <w:r w:rsidRPr="00D30E0B">
        <w:rPr>
          <w:b/>
          <w:sz w:val="28"/>
          <w:szCs w:val="28"/>
          <w:u w:val="single"/>
        </w:rPr>
        <w:t xml:space="preserve">«ПРОФИЛИРОВАННАЯ ТЕОРИЯ И МЕТОДИКА </w:t>
      </w:r>
      <w:r w:rsidRPr="00D30E0B">
        <w:rPr>
          <w:b/>
          <w:sz w:val="28"/>
          <w:szCs w:val="28"/>
          <w:u w:val="single"/>
        </w:rPr>
        <w:br/>
        <w:t>ИЗБРАННО</w:t>
      </w:r>
      <w:r>
        <w:rPr>
          <w:b/>
          <w:sz w:val="28"/>
          <w:szCs w:val="28"/>
          <w:u w:val="single"/>
        </w:rPr>
        <w:t>ГО ВИДА СПОРТА (легкая атлетика)»</w:t>
      </w:r>
    </w:p>
    <w:p w:rsidR="002C653D" w:rsidRDefault="002C653D" w:rsidP="00D30E0B">
      <w:pPr>
        <w:rPr>
          <w:sz w:val="28"/>
          <w:szCs w:val="28"/>
        </w:rPr>
      </w:pPr>
    </w:p>
    <w:p w:rsidR="002C653D" w:rsidRDefault="002C653D" w:rsidP="004E414C">
      <w:pPr>
        <w:rPr>
          <w:sz w:val="28"/>
          <w:szCs w:val="28"/>
        </w:rPr>
      </w:pPr>
      <w:r w:rsidRPr="00706FA8">
        <w:rPr>
          <w:sz w:val="28"/>
          <w:szCs w:val="28"/>
        </w:rPr>
        <w:t>Направление подготовки: 49.0</w:t>
      </w:r>
      <w:r>
        <w:rPr>
          <w:sz w:val="28"/>
          <w:szCs w:val="28"/>
        </w:rPr>
        <w:t>4</w:t>
      </w:r>
      <w:r w:rsidRPr="00706FA8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706FA8">
        <w:rPr>
          <w:sz w:val="28"/>
          <w:szCs w:val="28"/>
        </w:rPr>
        <w:t>. «</w:t>
      </w:r>
      <w:r>
        <w:rPr>
          <w:sz w:val="28"/>
          <w:szCs w:val="28"/>
        </w:rPr>
        <w:t>Спорт</w:t>
      </w:r>
      <w:r w:rsidRPr="00706FA8">
        <w:rPr>
          <w:sz w:val="28"/>
          <w:szCs w:val="28"/>
        </w:rPr>
        <w:t xml:space="preserve">» </w:t>
      </w:r>
      <w:r w:rsidRPr="00F55A2F">
        <w:rPr>
          <w:sz w:val="28"/>
          <w:szCs w:val="28"/>
        </w:rPr>
        <w:t xml:space="preserve"> </w:t>
      </w:r>
    </w:p>
    <w:p w:rsidR="002C653D" w:rsidRDefault="002C653D" w:rsidP="004E414C">
      <w:pPr>
        <w:rPr>
          <w:sz w:val="28"/>
          <w:szCs w:val="28"/>
        </w:rPr>
      </w:pPr>
      <w:r w:rsidRPr="00706FA8">
        <w:rPr>
          <w:sz w:val="28"/>
          <w:szCs w:val="28"/>
        </w:rPr>
        <w:t>Направлен</w:t>
      </w:r>
      <w:r>
        <w:rPr>
          <w:sz w:val="28"/>
          <w:szCs w:val="28"/>
        </w:rPr>
        <w:t>ность (профиль)</w:t>
      </w:r>
      <w:r w:rsidRPr="00F55A2F">
        <w:rPr>
          <w:sz w:val="28"/>
          <w:szCs w:val="28"/>
        </w:rPr>
        <w:t xml:space="preserve">: Спорт высших достижений </w:t>
      </w:r>
      <w:r>
        <w:rPr>
          <w:sz w:val="28"/>
          <w:szCs w:val="28"/>
        </w:rPr>
        <w:t xml:space="preserve">и система подготовки </w:t>
      </w:r>
      <w:r w:rsidRPr="00433B45">
        <w:rPr>
          <w:sz w:val="28"/>
          <w:szCs w:val="28"/>
        </w:rPr>
        <w:t>спортсменов</w:t>
      </w:r>
    </w:p>
    <w:p w:rsidR="002C653D" w:rsidRPr="00982C60" w:rsidRDefault="002C653D" w:rsidP="004E414C">
      <w:pPr>
        <w:rPr>
          <w:sz w:val="28"/>
          <w:szCs w:val="28"/>
        </w:rPr>
      </w:pPr>
      <w:r w:rsidRPr="00982C60">
        <w:rPr>
          <w:sz w:val="28"/>
          <w:szCs w:val="28"/>
        </w:rPr>
        <w:t xml:space="preserve">Уровень образования: </w:t>
      </w:r>
      <w:r>
        <w:rPr>
          <w:sz w:val="28"/>
          <w:szCs w:val="28"/>
        </w:rPr>
        <w:t>Магистратура</w:t>
      </w:r>
      <w:r w:rsidRPr="00982C60">
        <w:rPr>
          <w:sz w:val="28"/>
          <w:szCs w:val="28"/>
        </w:rPr>
        <w:t xml:space="preserve"> </w:t>
      </w:r>
    </w:p>
    <w:p w:rsidR="002C653D" w:rsidRDefault="002C653D" w:rsidP="00E432A2">
      <w:pPr>
        <w:rPr>
          <w:sz w:val="28"/>
          <w:szCs w:val="28"/>
        </w:rPr>
      </w:pPr>
      <w:r>
        <w:rPr>
          <w:sz w:val="28"/>
          <w:szCs w:val="28"/>
        </w:rPr>
        <w:t>Форма обучения: очная, заочная</w:t>
      </w:r>
    </w:p>
    <w:p w:rsidR="002C653D" w:rsidRDefault="002C653D" w:rsidP="00E432A2">
      <w:pPr>
        <w:rPr>
          <w:sz w:val="28"/>
          <w:szCs w:val="28"/>
        </w:rPr>
      </w:pPr>
    </w:p>
    <w:p w:rsidR="002C653D" w:rsidRDefault="002C653D" w:rsidP="00E6272D">
      <w:pPr>
        <w:pStyle w:val="ListParagraph"/>
        <w:tabs>
          <w:tab w:val="right" w:leader="underscore" w:pos="9356"/>
        </w:tabs>
        <w:spacing w:after="0" w:line="240" w:lineRule="auto"/>
        <w:ind w:left="0" w:right="0"/>
        <w:rPr>
          <w:sz w:val="28"/>
          <w:szCs w:val="28"/>
        </w:rPr>
      </w:pPr>
      <w:r w:rsidRPr="00E6272D">
        <w:rPr>
          <w:sz w:val="28"/>
          <w:szCs w:val="28"/>
        </w:rPr>
        <w:t>1. Место дисциплины в ООП: дисциплина (модуль) «Профилированная теория и методика избранного вида спорта (легкая  атлетика)»  относится к блоку 2 дисциплины (модули), ч</w:t>
      </w:r>
      <w:r>
        <w:rPr>
          <w:sz w:val="28"/>
          <w:szCs w:val="28"/>
        </w:rPr>
        <w:t>асти, формируемой</w:t>
      </w:r>
      <w:r w:rsidRPr="00E6272D">
        <w:rPr>
          <w:sz w:val="28"/>
          <w:szCs w:val="28"/>
        </w:rPr>
        <w:t xml:space="preserve"> участниками образовательных отношений.</w:t>
      </w:r>
    </w:p>
    <w:p w:rsidR="002C653D" w:rsidRPr="00E6272D" w:rsidRDefault="002C653D" w:rsidP="00E6272D">
      <w:pPr>
        <w:pStyle w:val="ListParagraph"/>
        <w:tabs>
          <w:tab w:val="right" w:leader="underscore" w:pos="9356"/>
        </w:tabs>
        <w:spacing w:after="0" w:line="240" w:lineRule="auto"/>
        <w:ind w:left="0" w:right="0"/>
        <w:rPr>
          <w:sz w:val="28"/>
          <w:szCs w:val="28"/>
        </w:rPr>
      </w:pPr>
    </w:p>
    <w:p w:rsidR="002C653D" w:rsidRPr="00E6272D" w:rsidRDefault="002C653D" w:rsidP="00230879">
      <w:pPr>
        <w:ind w:firstLine="709"/>
        <w:jc w:val="both"/>
        <w:rPr>
          <w:b/>
          <w:sz w:val="28"/>
          <w:szCs w:val="28"/>
          <w:u w:val="single"/>
        </w:rPr>
      </w:pPr>
      <w:r w:rsidRPr="00E6272D">
        <w:rPr>
          <w:sz w:val="28"/>
          <w:szCs w:val="28"/>
        </w:rPr>
        <w:t>2. Общая трудоемкость дисциплины составляет 5 зачетных единиц, 180 часов.</w:t>
      </w:r>
    </w:p>
    <w:p w:rsidR="002C653D" w:rsidRDefault="002C653D" w:rsidP="00230879">
      <w:pPr>
        <w:ind w:right="-1" w:firstLine="709"/>
        <w:jc w:val="both"/>
        <w:rPr>
          <w:sz w:val="28"/>
          <w:szCs w:val="28"/>
        </w:rPr>
      </w:pPr>
    </w:p>
    <w:p w:rsidR="002C653D" w:rsidRPr="00E432A2" w:rsidRDefault="002C653D" w:rsidP="0023087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432A2">
        <w:rPr>
          <w:sz w:val="28"/>
          <w:szCs w:val="28"/>
        </w:rPr>
        <w:t>Семестр освоения дисциплины и ф</w:t>
      </w:r>
      <w:r>
        <w:rPr>
          <w:sz w:val="28"/>
          <w:szCs w:val="28"/>
        </w:rPr>
        <w:t>орма промежуточной аттестации: ДО – 1-3</w:t>
      </w:r>
      <w:r w:rsidRPr="00E432A2">
        <w:rPr>
          <w:sz w:val="28"/>
          <w:szCs w:val="28"/>
        </w:rPr>
        <w:t xml:space="preserve"> семестр,</w:t>
      </w:r>
      <w:r w:rsidRPr="009C0891">
        <w:rPr>
          <w:sz w:val="28"/>
          <w:szCs w:val="28"/>
        </w:rPr>
        <w:t xml:space="preserve"> </w:t>
      </w:r>
      <w:r>
        <w:rPr>
          <w:sz w:val="28"/>
          <w:szCs w:val="28"/>
        </w:rPr>
        <w:t>зачет</w:t>
      </w:r>
      <w:r w:rsidRPr="00E432A2">
        <w:rPr>
          <w:sz w:val="28"/>
          <w:szCs w:val="28"/>
        </w:rPr>
        <w:t xml:space="preserve"> </w:t>
      </w:r>
      <w:r>
        <w:rPr>
          <w:sz w:val="28"/>
          <w:szCs w:val="28"/>
        </w:rPr>
        <w:t>(2</w:t>
      </w:r>
      <w:r w:rsidRPr="00E432A2">
        <w:rPr>
          <w:sz w:val="28"/>
          <w:szCs w:val="28"/>
        </w:rPr>
        <w:t xml:space="preserve"> семестр</w:t>
      </w:r>
      <w:r>
        <w:rPr>
          <w:sz w:val="28"/>
          <w:szCs w:val="28"/>
        </w:rPr>
        <w:t xml:space="preserve">), </w:t>
      </w:r>
      <w:r w:rsidRPr="00E432A2">
        <w:rPr>
          <w:iCs/>
          <w:spacing w:val="-5"/>
          <w:sz w:val="28"/>
          <w:szCs w:val="28"/>
        </w:rPr>
        <w:t>экзамен</w:t>
      </w:r>
      <w:r>
        <w:rPr>
          <w:sz w:val="28"/>
          <w:szCs w:val="28"/>
        </w:rPr>
        <w:t xml:space="preserve"> (3</w:t>
      </w:r>
      <w:r w:rsidRPr="00E432A2">
        <w:rPr>
          <w:sz w:val="28"/>
          <w:szCs w:val="28"/>
        </w:rPr>
        <w:t xml:space="preserve"> семестр</w:t>
      </w:r>
      <w:r>
        <w:rPr>
          <w:iCs/>
          <w:spacing w:val="-5"/>
          <w:sz w:val="28"/>
          <w:szCs w:val="28"/>
        </w:rPr>
        <w:t>)</w:t>
      </w:r>
      <w:r>
        <w:rPr>
          <w:sz w:val="28"/>
          <w:szCs w:val="28"/>
        </w:rPr>
        <w:t>; ЗО – 1-2 сессия</w:t>
      </w:r>
      <w:r w:rsidRPr="00E432A2">
        <w:rPr>
          <w:sz w:val="28"/>
          <w:szCs w:val="28"/>
        </w:rPr>
        <w:t xml:space="preserve">, зачет </w:t>
      </w:r>
      <w:r>
        <w:rPr>
          <w:iCs/>
          <w:spacing w:val="-5"/>
          <w:sz w:val="28"/>
          <w:szCs w:val="28"/>
        </w:rPr>
        <w:t xml:space="preserve">(1 </w:t>
      </w:r>
      <w:r>
        <w:rPr>
          <w:sz w:val="28"/>
          <w:szCs w:val="28"/>
        </w:rPr>
        <w:t>сессия</w:t>
      </w:r>
      <w:r w:rsidRPr="00E432A2">
        <w:rPr>
          <w:iCs/>
          <w:spacing w:val="-5"/>
          <w:sz w:val="28"/>
          <w:szCs w:val="28"/>
        </w:rPr>
        <w:t>), экзамен (</w:t>
      </w:r>
      <w:r>
        <w:rPr>
          <w:sz w:val="28"/>
          <w:szCs w:val="28"/>
        </w:rPr>
        <w:t>2 сессия</w:t>
      </w:r>
      <w:r w:rsidRPr="00E432A2">
        <w:rPr>
          <w:iCs/>
          <w:spacing w:val="-5"/>
          <w:sz w:val="28"/>
          <w:szCs w:val="28"/>
        </w:rPr>
        <w:t>).</w:t>
      </w:r>
    </w:p>
    <w:p w:rsidR="002C653D" w:rsidRDefault="002C653D" w:rsidP="00D30E0B">
      <w:pPr>
        <w:ind w:firstLine="709"/>
        <w:jc w:val="both"/>
        <w:rPr>
          <w:sz w:val="28"/>
          <w:szCs w:val="28"/>
        </w:rPr>
      </w:pPr>
    </w:p>
    <w:p w:rsidR="002C653D" w:rsidRDefault="002C653D" w:rsidP="00D30E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Цель освоения дисциплины (модуля): </w:t>
      </w:r>
    </w:p>
    <w:p w:rsidR="002C653D" w:rsidRDefault="002C653D" w:rsidP="008D7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3F20FB">
        <w:rPr>
          <w:sz w:val="28"/>
          <w:szCs w:val="28"/>
        </w:rPr>
        <w:t xml:space="preserve">формирование научного мышления магистрантов, практики научного познания, посредством применения инновационных технологий подготовки высококвалифицированных спортсменов в избранном виде спорта.  </w:t>
      </w:r>
    </w:p>
    <w:p w:rsidR="002C653D" w:rsidRDefault="002C653D" w:rsidP="00D30E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следующих компетенций:</w:t>
      </w:r>
      <w:r w:rsidRPr="00E43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ОПК-1, ОПК-8. </w:t>
      </w:r>
    </w:p>
    <w:p w:rsidR="002C653D" w:rsidRDefault="002C653D" w:rsidP="00D30E0B">
      <w:pPr>
        <w:ind w:firstLine="709"/>
        <w:jc w:val="both"/>
        <w:rPr>
          <w:sz w:val="28"/>
          <w:szCs w:val="28"/>
        </w:rPr>
      </w:pPr>
    </w:p>
    <w:p w:rsidR="002C653D" w:rsidRDefault="002C653D" w:rsidP="00D30E0B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5. Перечень планируемых результатов обучения по дисциплине:</w:t>
      </w:r>
    </w:p>
    <w:p w:rsidR="002C653D" w:rsidRPr="00473DF2" w:rsidRDefault="002C653D" w:rsidP="00473DF2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ОПК-1. </w:t>
      </w:r>
      <w:r w:rsidRPr="00473DF2">
        <w:rPr>
          <w:sz w:val="28"/>
          <w:szCs w:val="28"/>
        </w:rPr>
        <w:t>Способен планировать деятельность по подготовке спортивного резерва и спортивных сборных команд в избранном виде спорта</w:t>
      </w:r>
      <w:r>
        <w:rPr>
          <w:sz w:val="28"/>
          <w:szCs w:val="28"/>
        </w:rPr>
        <w:t>.</w:t>
      </w:r>
    </w:p>
    <w:p w:rsidR="002C653D" w:rsidRPr="00473DF2" w:rsidRDefault="002C653D" w:rsidP="00473DF2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ОПК-8. </w:t>
      </w:r>
      <w:r w:rsidRPr="00473DF2">
        <w:rPr>
          <w:sz w:val="28"/>
          <w:szCs w:val="28"/>
        </w:rPr>
        <w:t>Способен обобщать и внедрять в практическую работу российский и зарубежный опыт по развитию спорта высших достижений</w:t>
      </w:r>
      <w:r>
        <w:rPr>
          <w:sz w:val="28"/>
          <w:szCs w:val="28"/>
        </w:rPr>
        <w:t>.</w:t>
      </w:r>
    </w:p>
    <w:p w:rsidR="002C653D" w:rsidRDefault="002C653D" w:rsidP="00D30E0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C653D" w:rsidRDefault="002C653D" w:rsidP="00D30E0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Разделы дисциплины: </w:t>
      </w:r>
    </w:p>
    <w:p w:rsidR="002C653D" w:rsidRDefault="002C653D" w:rsidP="00D30E0B">
      <w:pPr>
        <w:tabs>
          <w:tab w:val="right" w:leader="underscore" w:pos="9356"/>
        </w:tabs>
        <w:ind w:right="-129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- т</w:t>
      </w:r>
      <w:r w:rsidRPr="00730A4F">
        <w:rPr>
          <w:sz w:val="28"/>
          <w:szCs w:val="28"/>
        </w:rPr>
        <w:t xml:space="preserve">ехнологии подготовки </w:t>
      </w:r>
      <w:r w:rsidRPr="00016D48">
        <w:rPr>
          <w:spacing w:val="-1"/>
          <w:sz w:val="28"/>
          <w:szCs w:val="28"/>
        </w:rPr>
        <w:t>квалифицированных легкоатлетов</w:t>
      </w:r>
      <w:r>
        <w:rPr>
          <w:spacing w:val="-1"/>
          <w:sz w:val="28"/>
          <w:szCs w:val="28"/>
        </w:rPr>
        <w:t>;</w:t>
      </w:r>
    </w:p>
    <w:p w:rsidR="002C653D" w:rsidRDefault="002C653D" w:rsidP="00D30E0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30A4F">
        <w:rPr>
          <w:sz w:val="28"/>
          <w:szCs w:val="28"/>
        </w:rPr>
        <w:t xml:space="preserve">осстановительный процесс </w:t>
      </w:r>
      <w:r>
        <w:rPr>
          <w:sz w:val="28"/>
          <w:szCs w:val="28"/>
        </w:rPr>
        <w:t xml:space="preserve">в </w:t>
      </w:r>
      <w:r w:rsidRPr="00016D48">
        <w:rPr>
          <w:sz w:val="28"/>
          <w:szCs w:val="28"/>
        </w:rPr>
        <w:t>спорте высших достижений</w:t>
      </w:r>
      <w:r>
        <w:rPr>
          <w:sz w:val="28"/>
          <w:szCs w:val="28"/>
        </w:rPr>
        <w:t>;</w:t>
      </w:r>
    </w:p>
    <w:p w:rsidR="002C653D" w:rsidRDefault="002C653D" w:rsidP="00D30E0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практикум.</w:t>
      </w:r>
    </w:p>
    <w:p w:rsidR="002C653D" w:rsidRPr="006F40FE" w:rsidRDefault="002C653D" w:rsidP="00A270A1">
      <w:pPr>
        <w:jc w:val="both"/>
        <w:rPr>
          <w:sz w:val="28"/>
        </w:rPr>
      </w:pPr>
    </w:p>
    <w:p w:rsidR="002C653D" w:rsidRPr="00D30E0B" w:rsidRDefault="002C653D" w:rsidP="00D30E0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2C653D" w:rsidRPr="00D30E0B" w:rsidSect="0062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4D4B"/>
    <w:multiLevelType w:val="hybridMultilevel"/>
    <w:tmpl w:val="6E58BC74"/>
    <w:lvl w:ilvl="0" w:tplc="542A516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1743A30"/>
    <w:multiLevelType w:val="hybridMultilevel"/>
    <w:tmpl w:val="EBDE51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2A6E0B"/>
    <w:multiLevelType w:val="hybridMultilevel"/>
    <w:tmpl w:val="80E41BF0"/>
    <w:lvl w:ilvl="0" w:tplc="2C982FA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50A50DC1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69742EF"/>
    <w:multiLevelType w:val="multilevel"/>
    <w:tmpl w:val="6E58BC74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53C"/>
    <w:rsid w:val="00016D48"/>
    <w:rsid w:val="000618DB"/>
    <w:rsid w:val="00230879"/>
    <w:rsid w:val="002C653D"/>
    <w:rsid w:val="003C1D19"/>
    <w:rsid w:val="003F20FB"/>
    <w:rsid w:val="00433B45"/>
    <w:rsid w:val="00473DF2"/>
    <w:rsid w:val="004E414C"/>
    <w:rsid w:val="004F2173"/>
    <w:rsid w:val="00526DAC"/>
    <w:rsid w:val="00623762"/>
    <w:rsid w:val="006F40FE"/>
    <w:rsid w:val="00706FA8"/>
    <w:rsid w:val="00730A4F"/>
    <w:rsid w:val="008D7723"/>
    <w:rsid w:val="00982C60"/>
    <w:rsid w:val="009C0891"/>
    <w:rsid w:val="00A270A1"/>
    <w:rsid w:val="00A3365D"/>
    <w:rsid w:val="00B5705F"/>
    <w:rsid w:val="00C955D1"/>
    <w:rsid w:val="00D30E0B"/>
    <w:rsid w:val="00E432A2"/>
    <w:rsid w:val="00E6272D"/>
    <w:rsid w:val="00EE0E59"/>
    <w:rsid w:val="00F37B79"/>
    <w:rsid w:val="00F55A2F"/>
    <w:rsid w:val="00FD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0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30E0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D30E0B"/>
    <w:pPr>
      <w:spacing w:after="160" w:line="360" w:lineRule="auto"/>
      <w:ind w:left="720" w:right="567" w:firstLine="709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3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233</Words>
  <Characters>1334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16</cp:revision>
  <dcterms:created xsi:type="dcterms:W3CDTF">2018-11-19T08:29:00Z</dcterms:created>
  <dcterms:modified xsi:type="dcterms:W3CDTF">2019-06-21T11:13:00Z</dcterms:modified>
</cp:coreProperties>
</file>