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A2" w:rsidRDefault="00B226A2" w:rsidP="0015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226A2" w:rsidRDefault="00B226A2" w:rsidP="0015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рабочей программе дисциплины (модуля)</w:t>
      </w:r>
    </w:p>
    <w:p w:rsidR="00B226A2" w:rsidRDefault="00B226A2" w:rsidP="0015024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Б1.В.</w:t>
      </w:r>
      <w:bookmarkStart w:id="0" w:name="_GoBack"/>
      <w:bookmarkEnd w:id="0"/>
      <w:r>
        <w:rPr>
          <w:b/>
          <w:sz w:val="28"/>
          <w:szCs w:val="28"/>
          <w:u w:val="single"/>
        </w:rPr>
        <w:t>01 «ПРОФЕССИОНАЛЬНО-СПОРТИВНОЕ СОВЕРШЕНСТВОВАНИЕ (легкая атлетика)»</w:t>
      </w:r>
    </w:p>
    <w:p w:rsidR="00B226A2" w:rsidRDefault="00B226A2" w:rsidP="00150245">
      <w:pPr>
        <w:rPr>
          <w:sz w:val="28"/>
          <w:szCs w:val="28"/>
        </w:rPr>
      </w:pPr>
    </w:p>
    <w:p w:rsidR="00B226A2" w:rsidRDefault="00B226A2" w:rsidP="00150245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49.03.01. «Физическая культура» </w:t>
      </w:r>
    </w:p>
    <w:p w:rsidR="00B226A2" w:rsidRDefault="00B226A2" w:rsidP="00150245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«Спортивная тренировка в избранном виде спорта» </w:t>
      </w:r>
    </w:p>
    <w:p w:rsidR="00B226A2" w:rsidRDefault="00B226A2" w:rsidP="00150245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Бакалавриат. </w:t>
      </w:r>
    </w:p>
    <w:p w:rsidR="00B226A2" w:rsidRDefault="00B226A2" w:rsidP="00150245">
      <w:pPr>
        <w:rPr>
          <w:sz w:val="28"/>
          <w:szCs w:val="28"/>
        </w:rPr>
      </w:pPr>
      <w:r>
        <w:rPr>
          <w:sz w:val="28"/>
          <w:szCs w:val="28"/>
        </w:rPr>
        <w:t>Форма обучения: очная, заочная.</w:t>
      </w:r>
    </w:p>
    <w:p w:rsidR="00B226A2" w:rsidRDefault="00B226A2" w:rsidP="00150245">
      <w:pPr>
        <w:rPr>
          <w:sz w:val="28"/>
          <w:szCs w:val="28"/>
        </w:rPr>
      </w:pPr>
    </w:p>
    <w:p w:rsidR="00B226A2" w:rsidRDefault="00B226A2" w:rsidP="008C7292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дисциплины в ООП: дисциплина (модуль) «Профессионально-спортивное совершенствование» относится к вариативной части</w:t>
      </w:r>
      <w:r w:rsidRPr="00BB1815">
        <w:rPr>
          <w:sz w:val="28"/>
          <w:szCs w:val="28"/>
        </w:rPr>
        <w:t xml:space="preserve"> </w:t>
      </w:r>
      <w:r w:rsidRPr="0055412D">
        <w:rPr>
          <w:sz w:val="28"/>
          <w:szCs w:val="28"/>
        </w:rPr>
        <w:t>ц</w:t>
      </w:r>
      <w:r>
        <w:rPr>
          <w:sz w:val="28"/>
          <w:szCs w:val="28"/>
        </w:rPr>
        <w:t>икла профессиональных дисциплин.</w:t>
      </w:r>
    </w:p>
    <w:p w:rsidR="00B226A2" w:rsidRPr="00086DA2" w:rsidRDefault="00B226A2" w:rsidP="008C7292">
      <w:pPr>
        <w:ind w:firstLine="540"/>
        <w:jc w:val="both"/>
        <w:rPr>
          <w:sz w:val="28"/>
          <w:szCs w:val="28"/>
        </w:rPr>
      </w:pPr>
    </w:p>
    <w:p w:rsidR="00B226A2" w:rsidRDefault="00B226A2" w:rsidP="008C7292">
      <w:pPr>
        <w:pStyle w:val="ListParagraph"/>
        <w:numPr>
          <w:ilvl w:val="0"/>
          <w:numId w:val="5"/>
        </w:numPr>
        <w:spacing w:line="240" w:lineRule="auto"/>
        <w:ind w:left="0" w:right="-1" w:firstLine="54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14 зачетных единиц, 504 часов.</w:t>
      </w:r>
    </w:p>
    <w:p w:rsidR="00B226A2" w:rsidRPr="00086DA2" w:rsidRDefault="00B226A2" w:rsidP="008C7292">
      <w:pPr>
        <w:pStyle w:val="ListParagraph"/>
        <w:spacing w:line="240" w:lineRule="auto"/>
        <w:ind w:left="0" w:right="-1" w:firstLine="540"/>
        <w:rPr>
          <w:sz w:val="28"/>
          <w:szCs w:val="28"/>
        </w:rPr>
      </w:pPr>
    </w:p>
    <w:p w:rsidR="00B226A2" w:rsidRPr="00BB1815" w:rsidRDefault="00B226A2" w:rsidP="008C7292">
      <w:pPr>
        <w:pStyle w:val="ListParagraph"/>
        <w:numPr>
          <w:ilvl w:val="0"/>
          <w:numId w:val="5"/>
        </w:numPr>
        <w:spacing w:after="0" w:line="240" w:lineRule="auto"/>
        <w:ind w:left="0" w:right="-1" w:firstLine="540"/>
        <w:rPr>
          <w:sz w:val="28"/>
          <w:szCs w:val="28"/>
        </w:rPr>
      </w:pPr>
      <w:r>
        <w:rPr>
          <w:sz w:val="28"/>
          <w:szCs w:val="28"/>
        </w:rPr>
        <w:t xml:space="preserve">Семестр освоения дисциплины и форма промежуточной аттестации: ФДО – 1-7 семестр, </w:t>
      </w:r>
      <w:r>
        <w:rPr>
          <w:iCs/>
          <w:spacing w:val="-5"/>
          <w:sz w:val="28"/>
          <w:szCs w:val="28"/>
        </w:rPr>
        <w:t>зачет</w:t>
      </w:r>
      <w:r>
        <w:rPr>
          <w:sz w:val="28"/>
          <w:szCs w:val="28"/>
        </w:rPr>
        <w:t xml:space="preserve">; ФЗО – 1-8 семестр, </w:t>
      </w:r>
      <w:r>
        <w:rPr>
          <w:iCs/>
          <w:spacing w:val="-5"/>
          <w:sz w:val="28"/>
          <w:szCs w:val="28"/>
        </w:rPr>
        <w:t>зачет.</w:t>
      </w:r>
    </w:p>
    <w:p w:rsidR="00B226A2" w:rsidRPr="00086DA2" w:rsidRDefault="00B226A2" w:rsidP="008C7292">
      <w:pPr>
        <w:pStyle w:val="ListParagraph"/>
        <w:spacing w:after="0" w:line="240" w:lineRule="auto"/>
        <w:ind w:left="0" w:right="-1" w:firstLine="540"/>
        <w:rPr>
          <w:sz w:val="28"/>
          <w:szCs w:val="28"/>
        </w:rPr>
      </w:pPr>
    </w:p>
    <w:p w:rsidR="00B226A2" w:rsidRDefault="00B226A2" w:rsidP="00C01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64F04">
        <w:rPr>
          <w:sz w:val="28"/>
          <w:szCs w:val="28"/>
        </w:rPr>
        <w:t>Цель освоения дисциплины (модуля):</w:t>
      </w:r>
      <w:r w:rsidRPr="00C015DB">
        <w:rPr>
          <w:sz w:val="28"/>
          <w:szCs w:val="28"/>
        </w:rPr>
        <w:t xml:space="preserve"> </w:t>
      </w:r>
    </w:p>
    <w:p w:rsidR="00B226A2" w:rsidRDefault="00B226A2" w:rsidP="00C01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профессиональной деятельности педагога по физической культуре и спорту на основе специфики данного вида спорта;</w:t>
      </w:r>
    </w:p>
    <w:p w:rsidR="00B226A2" w:rsidRPr="00564F04" w:rsidRDefault="00B226A2" w:rsidP="00C01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F04">
        <w:rPr>
          <w:sz w:val="28"/>
          <w:szCs w:val="28"/>
        </w:rPr>
        <w:t>формирование следующих компетенций: ОПК-</w:t>
      </w:r>
      <w:r>
        <w:rPr>
          <w:sz w:val="28"/>
          <w:szCs w:val="28"/>
        </w:rPr>
        <w:t>1</w:t>
      </w:r>
      <w:r w:rsidRPr="00564F04">
        <w:rPr>
          <w:sz w:val="28"/>
          <w:szCs w:val="28"/>
        </w:rPr>
        <w:t xml:space="preserve">3, </w:t>
      </w:r>
      <w:r>
        <w:rPr>
          <w:sz w:val="28"/>
          <w:szCs w:val="28"/>
        </w:rPr>
        <w:t>О</w:t>
      </w:r>
      <w:r w:rsidRPr="00564F04">
        <w:rPr>
          <w:sz w:val="28"/>
          <w:szCs w:val="28"/>
        </w:rPr>
        <w:t>ПК-</w:t>
      </w:r>
      <w:r>
        <w:rPr>
          <w:sz w:val="28"/>
          <w:szCs w:val="28"/>
        </w:rPr>
        <w:t>14</w:t>
      </w:r>
      <w:r w:rsidRPr="00564F04">
        <w:rPr>
          <w:sz w:val="28"/>
          <w:szCs w:val="28"/>
        </w:rPr>
        <w:t>.</w:t>
      </w:r>
    </w:p>
    <w:p w:rsidR="00B226A2" w:rsidRDefault="00B226A2" w:rsidP="00C015D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B226A2" w:rsidRPr="00962423" w:rsidRDefault="00B226A2" w:rsidP="00BB1815">
      <w:pPr>
        <w:ind w:firstLine="540"/>
        <w:jc w:val="both"/>
        <w:rPr>
          <w:sz w:val="28"/>
          <w:szCs w:val="28"/>
        </w:rPr>
      </w:pPr>
      <w:r w:rsidRPr="00962423">
        <w:rPr>
          <w:sz w:val="28"/>
          <w:szCs w:val="28"/>
        </w:rPr>
        <w:t>5. Перечень планируемых результатов обучения по дисциплине:</w:t>
      </w:r>
    </w:p>
    <w:p w:rsidR="00B226A2" w:rsidRDefault="00B226A2" w:rsidP="00BB1815">
      <w:pPr>
        <w:pStyle w:val="BodyText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ОПК-13. Способен осуществлять организацию и судейство соревнований по изб</w:t>
      </w:r>
      <w:r>
        <w:rPr>
          <w:rFonts w:ascii="Times New Roman" w:hAnsi="Times New Roman"/>
          <w:sz w:val="28"/>
          <w:szCs w:val="28"/>
        </w:rPr>
        <w:t>ранному виду спорта.</w:t>
      </w:r>
    </w:p>
    <w:p w:rsidR="00B226A2" w:rsidRDefault="00B226A2" w:rsidP="00BB1815">
      <w:pPr>
        <w:pStyle w:val="BodyText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>ОПК-14. Способен осуществлять методическое обеспечение и контроль тренировочного и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процесса.</w:t>
      </w:r>
      <w:r w:rsidRPr="002D355A">
        <w:rPr>
          <w:rFonts w:ascii="Times New Roman" w:hAnsi="Times New Roman"/>
          <w:sz w:val="28"/>
          <w:szCs w:val="28"/>
        </w:rPr>
        <w:t xml:space="preserve"> </w:t>
      </w:r>
    </w:p>
    <w:p w:rsidR="00B226A2" w:rsidRDefault="00B226A2" w:rsidP="00BB1815">
      <w:pPr>
        <w:ind w:firstLine="540"/>
        <w:jc w:val="both"/>
        <w:rPr>
          <w:sz w:val="28"/>
          <w:szCs w:val="28"/>
        </w:rPr>
      </w:pPr>
    </w:p>
    <w:p w:rsidR="00B226A2" w:rsidRDefault="00B226A2" w:rsidP="008C729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Разделы дисциплины: </w:t>
      </w:r>
    </w:p>
    <w:p w:rsidR="00B226A2" w:rsidRDefault="00B226A2" w:rsidP="008C729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Методический раздел.</w:t>
      </w:r>
    </w:p>
    <w:p w:rsidR="00B226A2" w:rsidRPr="00150245" w:rsidRDefault="00B226A2" w:rsidP="008C729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раздел.</w:t>
      </w:r>
    </w:p>
    <w:sectPr w:rsidR="00B226A2" w:rsidRPr="00150245" w:rsidSect="0077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A3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E818E1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B03FE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9647FA3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3E2F2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8AE0483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E893006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37"/>
    <w:rsid w:val="00086DA2"/>
    <w:rsid w:val="00150245"/>
    <w:rsid w:val="00194B77"/>
    <w:rsid w:val="00221BB6"/>
    <w:rsid w:val="002D355A"/>
    <w:rsid w:val="00310A9A"/>
    <w:rsid w:val="003342A3"/>
    <w:rsid w:val="004A06C2"/>
    <w:rsid w:val="005532CF"/>
    <w:rsid w:val="0055412D"/>
    <w:rsid w:val="00556CE4"/>
    <w:rsid w:val="00564F04"/>
    <w:rsid w:val="00675678"/>
    <w:rsid w:val="006F3EC4"/>
    <w:rsid w:val="00772025"/>
    <w:rsid w:val="00791A37"/>
    <w:rsid w:val="007A4B3F"/>
    <w:rsid w:val="008C7292"/>
    <w:rsid w:val="00962423"/>
    <w:rsid w:val="009D7BF2"/>
    <w:rsid w:val="009E20D2"/>
    <w:rsid w:val="00B226A2"/>
    <w:rsid w:val="00B966E8"/>
    <w:rsid w:val="00BB1815"/>
    <w:rsid w:val="00C015DB"/>
    <w:rsid w:val="00C41F40"/>
    <w:rsid w:val="00C45B6F"/>
    <w:rsid w:val="00CB7008"/>
    <w:rsid w:val="00DB2AF5"/>
    <w:rsid w:val="00DB44E5"/>
    <w:rsid w:val="00DF34BB"/>
    <w:rsid w:val="00E9350B"/>
    <w:rsid w:val="00ED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502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50245"/>
    <w:pPr>
      <w:spacing w:after="160" w:line="360" w:lineRule="auto"/>
      <w:ind w:left="720" w:right="567" w:firstLine="709"/>
      <w:contextualSpacing/>
      <w:jc w:val="both"/>
    </w:pPr>
    <w:rPr>
      <w:rFonts w:eastAsia="Calibri"/>
      <w:lang w:eastAsia="en-US"/>
    </w:rPr>
  </w:style>
  <w:style w:type="paragraph" w:styleId="BodyText">
    <w:name w:val="Body Text"/>
    <w:basedOn w:val="Normal"/>
    <w:link w:val="BodyTextChar1"/>
    <w:uiPriority w:val="99"/>
    <w:rsid w:val="00BB1815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4B3F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BB181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184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15</cp:revision>
  <dcterms:created xsi:type="dcterms:W3CDTF">2018-11-03T09:08:00Z</dcterms:created>
  <dcterms:modified xsi:type="dcterms:W3CDTF">2019-06-21T08:55:00Z</dcterms:modified>
</cp:coreProperties>
</file>